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FAA0" w14:textId="105D0C99" w:rsidR="00E2346B" w:rsidRPr="00D859E7" w:rsidRDefault="00D859E7" w:rsidP="00D859E7">
      <w:pPr>
        <w:pStyle w:val="Titel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noProof/>
          <w:color w:val="auto"/>
          <w:sz w:val="36"/>
          <w:szCs w:val="36"/>
        </w:rPr>
      </w:pPr>
      <w:r>
        <w:rPr>
          <w:rFonts w:ascii="Calibri" w:hAnsi="Calibri" w:cs="Calibri"/>
          <w:noProof/>
          <w:color w:val="auto"/>
          <w:sz w:val="36"/>
          <w:szCs w:val="36"/>
        </w:rPr>
        <w:t>Das interaktive Backbuch - Bad Saulgau backt fair</w:t>
      </w:r>
    </w:p>
    <w:p w14:paraId="3EA770B4" w14:textId="76BB6407" w:rsidR="2A8C3CC4" w:rsidRPr="00D859E7" w:rsidRDefault="2A8C3CC4" w:rsidP="00D859E7">
      <w:pPr>
        <w:pStyle w:val="Titel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auto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338"/>
      </w:tblGrid>
      <w:tr w:rsidR="00D859E7" w14:paraId="614E4184" w14:textId="77777777" w:rsidTr="00646108">
        <w:trPr>
          <w:trHeight w:val="510"/>
        </w:trPr>
        <w:tc>
          <w:tcPr>
            <w:tcW w:w="2405" w:type="dxa"/>
          </w:tcPr>
          <w:p w14:paraId="2EB4049C" w14:textId="0D3CC011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>Titel des Rezepts</w:t>
            </w:r>
          </w:p>
        </w:tc>
        <w:tc>
          <w:tcPr>
            <w:tcW w:w="7338" w:type="dxa"/>
          </w:tcPr>
          <w:p w14:paraId="4B218DEB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1A9C8723" w14:textId="77777777" w:rsidTr="00646108">
        <w:trPr>
          <w:trHeight w:val="510"/>
        </w:trPr>
        <w:tc>
          <w:tcPr>
            <w:tcW w:w="2405" w:type="dxa"/>
          </w:tcPr>
          <w:p w14:paraId="33467983" w14:textId="77777777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>Vor- und Nachname Einsender/in</w:t>
            </w:r>
          </w:p>
          <w:p w14:paraId="12345A4B" w14:textId="2460BB01" w:rsidR="00D859E7" w:rsidRPr="00646108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  <w:r w:rsidRPr="00646108">
              <w:rPr>
                <w:rFonts w:ascii="Calibri" w:hAnsi="Calibri" w:cs="Calibri"/>
                <w:color w:val="auto"/>
              </w:rPr>
              <w:t>(wird veröffentlicht)</w:t>
            </w:r>
          </w:p>
        </w:tc>
        <w:tc>
          <w:tcPr>
            <w:tcW w:w="7338" w:type="dxa"/>
          </w:tcPr>
          <w:p w14:paraId="7D78B3F4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196B159B" w14:textId="77777777" w:rsidTr="00646108">
        <w:trPr>
          <w:trHeight w:val="510"/>
        </w:trPr>
        <w:tc>
          <w:tcPr>
            <w:tcW w:w="2405" w:type="dxa"/>
          </w:tcPr>
          <w:p w14:paraId="01F907FC" w14:textId="570C0EC6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>Rezept ist für … Stück.</w:t>
            </w:r>
          </w:p>
        </w:tc>
        <w:tc>
          <w:tcPr>
            <w:tcW w:w="7338" w:type="dxa"/>
          </w:tcPr>
          <w:p w14:paraId="49B3FFD9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0B12F655" w14:textId="77777777" w:rsidTr="00646108">
        <w:trPr>
          <w:trHeight w:val="510"/>
        </w:trPr>
        <w:tc>
          <w:tcPr>
            <w:tcW w:w="2405" w:type="dxa"/>
          </w:tcPr>
          <w:p w14:paraId="60582034" w14:textId="77777777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 xml:space="preserve">Zutaten </w:t>
            </w:r>
          </w:p>
          <w:p w14:paraId="3C28A9C2" w14:textId="1DFBD10A" w:rsidR="00D859E7" w:rsidRPr="00646108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  <w:r w:rsidRPr="00646108">
              <w:rPr>
                <w:rFonts w:ascii="Calibri" w:hAnsi="Calibri" w:cs="Calibri"/>
                <w:color w:val="auto"/>
              </w:rPr>
              <w:t>(mind. eine Zutat muss fair gehandelt sein)</w:t>
            </w:r>
          </w:p>
        </w:tc>
        <w:tc>
          <w:tcPr>
            <w:tcW w:w="7338" w:type="dxa"/>
          </w:tcPr>
          <w:p w14:paraId="7F055821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2B76414C" w14:textId="77777777" w:rsidTr="00646108">
        <w:trPr>
          <w:trHeight w:val="510"/>
        </w:trPr>
        <w:tc>
          <w:tcPr>
            <w:tcW w:w="2405" w:type="dxa"/>
          </w:tcPr>
          <w:p w14:paraId="5E5044F4" w14:textId="77777777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 xml:space="preserve">Zubereitung </w:t>
            </w:r>
          </w:p>
          <w:p w14:paraId="7180D698" w14:textId="1CAAC4E5" w:rsidR="00D859E7" w:rsidRPr="00646108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  <w:r w:rsidRPr="00646108">
              <w:rPr>
                <w:rFonts w:ascii="Calibri" w:hAnsi="Calibri" w:cs="Calibri"/>
                <w:color w:val="auto"/>
              </w:rPr>
              <w:t>(möglichst einfach beschreiben)</w:t>
            </w:r>
          </w:p>
        </w:tc>
        <w:tc>
          <w:tcPr>
            <w:tcW w:w="7338" w:type="dxa"/>
          </w:tcPr>
          <w:p w14:paraId="76B57C80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7036FCFF" w14:textId="77777777" w:rsidTr="00646108">
        <w:trPr>
          <w:trHeight w:val="510"/>
        </w:trPr>
        <w:tc>
          <w:tcPr>
            <w:tcW w:w="2405" w:type="dxa"/>
          </w:tcPr>
          <w:p w14:paraId="72B3D1C1" w14:textId="3CA7D226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 xml:space="preserve">Ggf. Zeit für Vorbereitung </w:t>
            </w:r>
          </w:p>
        </w:tc>
        <w:tc>
          <w:tcPr>
            <w:tcW w:w="7338" w:type="dxa"/>
          </w:tcPr>
          <w:p w14:paraId="7782CE73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75FF3E7C" w14:textId="77777777" w:rsidTr="00646108">
        <w:trPr>
          <w:trHeight w:val="510"/>
        </w:trPr>
        <w:tc>
          <w:tcPr>
            <w:tcW w:w="2405" w:type="dxa"/>
          </w:tcPr>
          <w:p w14:paraId="0894C025" w14:textId="2B31462F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>Zeit für Zubereitung</w:t>
            </w:r>
          </w:p>
        </w:tc>
        <w:tc>
          <w:tcPr>
            <w:tcW w:w="7338" w:type="dxa"/>
          </w:tcPr>
          <w:p w14:paraId="4D9C0882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6B8E88A7" w14:textId="77777777" w:rsidTr="00646108">
        <w:trPr>
          <w:trHeight w:val="510"/>
        </w:trPr>
        <w:tc>
          <w:tcPr>
            <w:tcW w:w="2405" w:type="dxa"/>
          </w:tcPr>
          <w:p w14:paraId="5C0D2464" w14:textId="19785F04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>Backzeit und –</w:t>
            </w:r>
            <w:proofErr w:type="spellStart"/>
            <w:r w:rsidRPr="00D859E7">
              <w:rPr>
                <w:rFonts w:ascii="Calibri" w:hAnsi="Calibri" w:cs="Calibri"/>
                <w:b/>
                <w:color w:val="auto"/>
              </w:rPr>
              <w:t>temperatur</w:t>
            </w:r>
            <w:proofErr w:type="spellEnd"/>
          </w:p>
        </w:tc>
        <w:tc>
          <w:tcPr>
            <w:tcW w:w="7338" w:type="dxa"/>
          </w:tcPr>
          <w:p w14:paraId="7F39E837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D859E7" w14:paraId="6FB61B49" w14:textId="77777777" w:rsidTr="00646108">
        <w:trPr>
          <w:trHeight w:val="510"/>
        </w:trPr>
        <w:tc>
          <w:tcPr>
            <w:tcW w:w="2405" w:type="dxa"/>
          </w:tcPr>
          <w:p w14:paraId="491C68CE" w14:textId="5431DF42" w:rsidR="00D859E7" w:rsidRPr="00D859E7" w:rsidRDefault="00D859E7" w:rsidP="00646108">
            <w:pPr>
              <w:spacing w:after="0"/>
              <w:rPr>
                <w:rFonts w:ascii="Calibri" w:hAnsi="Calibri" w:cs="Calibri"/>
                <w:b/>
                <w:color w:val="auto"/>
              </w:rPr>
            </w:pPr>
            <w:r w:rsidRPr="00D859E7">
              <w:rPr>
                <w:rFonts w:ascii="Calibri" w:hAnsi="Calibri" w:cs="Calibri"/>
                <w:b/>
                <w:color w:val="auto"/>
              </w:rPr>
              <w:t xml:space="preserve">Tipp </w:t>
            </w:r>
          </w:p>
        </w:tc>
        <w:tc>
          <w:tcPr>
            <w:tcW w:w="7338" w:type="dxa"/>
          </w:tcPr>
          <w:p w14:paraId="61ED828C" w14:textId="77777777" w:rsidR="00D859E7" w:rsidRDefault="00D859E7" w:rsidP="00646108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</w:tbl>
    <w:p w14:paraId="795273B3" w14:textId="6B2D815A" w:rsidR="00D859E7" w:rsidRDefault="00D859E7" w:rsidP="00646108">
      <w:pPr>
        <w:spacing w:after="0"/>
        <w:rPr>
          <w:rFonts w:ascii="Calibri" w:hAnsi="Calibri" w:cs="Calibri"/>
          <w:b/>
          <w:color w:val="auto"/>
          <w:sz w:val="28"/>
          <w:szCs w:val="28"/>
        </w:rPr>
      </w:pPr>
    </w:p>
    <w:p w14:paraId="77DCB050" w14:textId="62822FDA" w:rsidR="00646108" w:rsidRDefault="00D859E7" w:rsidP="00646108">
      <w:pPr>
        <w:spacing w:after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Bitte senden Sie dieses Rezept bis </w:t>
      </w:r>
      <w:r w:rsidR="008561F8">
        <w:rPr>
          <w:rFonts w:ascii="Calibri" w:hAnsi="Calibri" w:cs="Calibri"/>
          <w:b/>
          <w:color w:val="auto"/>
          <w:sz w:val="28"/>
          <w:szCs w:val="28"/>
        </w:rPr>
        <w:t>zum 30</w:t>
      </w:r>
      <w:r w:rsidR="00646108">
        <w:rPr>
          <w:rFonts w:ascii="Calibri" w:hAnsi="Calibri" w:cs="Calibri"/>
          <w:b/>
          <w:color w:val="auto"/>
          <w:sz w:val="28"/>
          <w:szCs w:val="28"/>
        </w:rPr>
        <w:t xml:space="preserve">. </w:t>
      </w:r>
      <w:r w:rsidR="008561F8">
        <w:rPr>
          <w:rFonts w:ascii="Calibri" w:hAnsi="Calibri" w:cs="Calibri"/>
          <w:b/>
          <w:color w:val="auto"/>
          <w:sz w:val="28"/>
          <w:szCs w:val="28"/>
        </w:rPr>
        <w:t>Juni 2024</w:t>
      </w:r>
      <w:bookmarkStart w:id="0" w:name="_GoBack"/>
      <w:bookmarkEnd w:id="0"/>
      <w:r w:rsidR="00646108">
        <w:rPr>
          <w:rFonts w:ascii="Calibri" w:hAnsi="Calibri" w:cs="Calibri"/>
          <w:b/>
          <w:color w:val="auto"/>
          <w:sz w:val="28"/>
          <w:szCs w:val="28"/>
        </w:rPr>
        <w:t xml:space="preserve"> </w:t>
      </w:r>
    </w:p>
    <w:p w14:paraId="4BC8461E" w14:textId="7E03EE5F" w:rsidR="00D859E7" w:rsidRDefault="00646108" w:rsidP="00646108">
      <w:pPr>
        <w:spacing w:after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an kepol@bad-saulgau.de.</w:t>
      </w:r>
    </w:p>
    <w:sectPr w:rsidR="00D859E7" w:rsidSect="00792E39">
      <w:footerReference w:type="default" r:id="rId11"/>
      <w:headerReference w:type="first" r:id="rId12"/>
      <w:footerReference w:type="first" r:id="rId13"/>
      <w:pgSz w:w="11907" w:h="16840" w:code="9"/>
      <w:pgMar w:top="1077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6B8B" w14:textId="77777777" w:rsidR="001F68F9" w:rsidRDefault="001F68F9" w:rsidP="00793172">
      <w:r>
        <w:separator/>
      </w:r>
    </w:p>
  </w:endnote>
  <w:endnote w:type="continuationSeparator" w:id="0">
    <w:p w14:paraId="12459297" w14:textId="77777777" w:rsidR="001F68F9" w:rsidRDefault="001F68F9" w:rsidP="00793172">
      <w:r>
        <w:continuationSeparator/>
      </w:r>
    </w:p>
  </w:endnote>
  <w:endnote w:type="continuationNotice" w:id="1">
    <w:p w14:paraId="5C6E4AE8" w14:textId="77777777" w:rsidR="001F68F9" w:rsidRDefault="001F6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1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tabelle mit Platzhalter für Semester und Jahr in der linken Spalte und für die Seitenzahl in der rechten Spalte"/>
    </w:tblPr>
    <w:tblGrid>
      <w:gridCol w:w="10301"/>
    </w:tblGrid>
    <w:tr w:rsidR="00016AD1" w14:paraId="1B09D361" w14:textId="77777777" w:rsidTr="00E2346B">
      <w:trPr>
        <w:trHeight w:val="946"/>
      </w:trPr>
      <w:tc>
        <w:tcPr>
          <w:tcW w:w="10301" w:type="dxa"/>
        </w:tcPr>
        <w:p w14:paraId="529DAF29" w14:textId="41861A82" w:rsidR="00016AD1" w:rsidRPr="00E2346B" w:rsidRDefault="00016AD1" w:rsidP="00412E85">
          <w:pPr>
            <w:pStyle w:val="Fuzeile"/>
            <w:rPr>
              <w:rFonts w:ascii="Calibri" w:hAnsi="Calibri" w:cs="Calibri"/>
            </w:rPr>
          </w:pPr>
        </w:p>
      </w:tc>
    </w:tr>
  </w:tbl>
  <w:p w14:paraId="62FEE297" w14:textId="77777777" w:rsidR="001C770D" w:rsidRDefault="001C77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2944" w14:textId="52A8547E" w:rsidR="00646108" w:rsidRPr="00646108" w:rsidRDefault="00646108" w:rsidP="00646108">
    <w:pPr>
      <w:pStyle w:val="Fuzeile"/>
      <w:spacing w:after="0"/>
      <w:rPr>
        <w:rFonts w:ascii="Calibri" w:hAnsi="Calibri" w:cs="Calibri"/>
        <w:color w:val="auto"/>
      </w:rPr>
    </w:pPr>
    <w:r w:rsidRPr="00646108">
      <w:rPr>
        <w:rFonts w:ascii="Calibri" w:hAnsi="Calibri" w:cs="Calibri"/>
        <w:color w:val="auto"/>
      </w:rPr>
      <w:t>Fairtrade-Stadt Bad Saulgau</w:t>
    </w:r>
  </w:p>
  <w:p w14:paraId="1EBE3B6B" w14:textId="1873B913" w:rsidR="00646108" w:rsidRDefault="00646108" w:rsidP="00646108">
    <w:pPr>
      <w:pStyle w:val="Fuzeile"/>
      <w:spacing w:after="0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Melanie Willnat</w:t>
    </w:r>
  </w:p>
  <w:p w14:paraId="2A8FC02E" w14:textId="6C6A88DF" w:rsidR="00646108" w:rsidRDefault="00646108" w:rsidP="00646108">
    <w:pPr>
      <w:pStyle w:val="Fuzeile"/>
      <w:spacing w:after="0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 xml:space="preserve">E-Mail </w:t>
    </w:r>
    <w:hyperlink r:id="rId1" w:history="1">
      <w:r w:rsidRPr="00B04D91">
        <w:rPr>
          <w:rStyle w:val="Hyperlink"/>
          <w:rFonts w:ascii="Calibri" w:hAnsi="Calibri" w:cs="Calibri"/>
        </w:rPr>
        <w:t>kepol@bad-saulgau.de</w:t>
      </w:r>
    </w:hyperlink>
  </w:p>
  <w:p w14:paraId="6E761FD9" w14:textId="29E69519" w:rsidR="00646108" w:rsidRPr="00646108" w:rsidRDefault="00646108" w:rsidP="00646108">
    <w:pPr>
      <w:pStyle w:val="Fuzeile"/>
      <w:spacing w:after="0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Tel. 07581/207-326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7515" w14:textId="77777777" w:rsidR="001F68F9" w:rsidRDefault="001F68F9" w:rsidP="00793172">
      <w:r>
        <w:separator/>
      </w:r>
    </w:p>
  </w:footnote>
  <w:footnote w:type="continuationSeparator" w:id="0">
    <w:p w14:paraId="4F2FF121" w14:textId="77777777" w:rsidR="001F68F9" w:rsidRDefault="001F68F9" w:rsidP="00793172">
      <w:r>
        <w:continuationSeparator/>
      </w:r>
    </w:p>
  </w:footnote>
  <w:footnote w:type="continuationNotice" w:id="1">
    <w:p w14:paraId="758D2C3A" w14:textId="77777777" w:rsidR="001F68F9" w:rsidRDefault="001F6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F1F72" w14:textId="6BEF9FE5" w:rsidR="00B05D8B" w:rsidRDefault="00D859E7" w:rsidP="00D859E7">
    <w:pPr>
      <w:pStyle w:val="Kopfzeile"/>
      <w:ind w:left="7920"/>
      <w:jc w:val="both"/>
    </w:pPr>
    <w:r>
      <w:rPr>
        <w:noProof/>
        <w:lang w:eastAsia="de-DE"/>
      </w:rPr>
      <w:drawing>
        <wp:inline distT="0" distB="0" distL="0" distR="0" wp14:anchorId="62D60DF3" wp14:editId="247D51E4">
          <wp:extent cx="1276709" cy="907821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FT-Stadt_BadSaulg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899" cy="91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Aufzhlungszeichen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0030BA"/>
    <w:rsid w:val="0001508A"/>
    <w:rsid w:val="000168A0"/>
    <w:rsid w:val="00016AD1"/>
    <w:rsid w:val="000173F2"/>
    <w:rsid w:val="0002093D"/>
    <w:rsid w:val="000249EA"/>
    <w:rsid w:val="0005010A"/>
    <w:rsid w:val="00060518"/>
    <w:rsid w:val="00070D70"/>
    <w:rsid w:val="00095E6F"/>
    <w:rsid w:val="00097D8A"/>
    <w:rsid w:val="000A6E0F"/>
    <w:rsid w:val="000A77CD"/>
    <w:rsid w:val="000C0C39"/>
    <w:rsid w:val="000C57FA"/>
    <w:rsid w:val="000D18B7"/>
    <w:rsid w:val="000D2424"/>
    <w:rsid w:val="000D5DAA"/>
    <w:rsid w:val="000E7B38"/>
    <w:rsid w:val="000F42D1"/>
    <w:rsid w:val="00112BAA"/>
    <w:rsid w:val="001316A0"/>
    <w:rsid w:val="00144514"/>
    <w:rsid w:val="00146F41"/>
    <w:rsid w:val="001505C2"/>
    <w:rsid w:val="00150DA8"/>
    <w:rsid w:val="00165A81"/>
    <w:rsid w:val="001716EE"/>
    <w:rsid w:val="001A3F9C"/>
    <w:rsid w:val="001A71A1"/>
    <w:rsid w:val="001C59E5"/>
    <w:rsid w:val="001C64FE"/>
    <w:rsid w:val="001C770D"/>
    <w:rsid w:val="001D16FA"/>
    <w:rsid w:val="001F68F9"/>
    <w:rsid w:val="002255EB"/>
    <w:rsid w:val="002502A2"/>
    <w:rsid w:val="00261084"/>
    <w:rsid w:val="00262FAE"/>
    <w:rsid w:val="0027318F"/>
    <w:rsid w:val="002758F3"/>
    <w:rsid w:val="002A4209"/>
    <w:rsid w:val="002B4DBB"/>
    <w:rsid w:val="002D2ECE"/>
    <w:rsid w:val="002F41AF"/>
    <w:rsid w:val="00301702"/>
    <w:rsid w:val="003168FB"/>
    <w:rsid w:val="003334BB"/>
    <w:rsid w:val="003469B9"/>
    <w:rsid w:val="00357FB7"/>
    <w:rsid w:val="00363773"/>
    <w:rsid w:val="00366DB8"/>
    <w:rsid w:val="003940CC"/>
    <w:rsid w:val="003A2C5F"/>
    <w:rsid w:val="003A3620"/>
    <w:rsid w:val="003A4FDC"/>
    <w:rsid w:val="003B4E37"/>
    <w:rsid w:val="003C47E2"/>
    <w:rsid w:val="0041212D"/>
    <w:rsid w:val="00412E85"/>
    <w:rsid w:val="00420CFB"/>
    <w:rsid w:val="00421D32"/>
    <w:rsid w:val="00441DC3"/>
    <w:rsid w:val="00452042"/>
    <w:rsid w:val="00461459"/>
    <w:rsid w:val="00466712"/>
    <w:rsid w:val="00475728"/>
    <w:rsid w:val="00496518"/>
    <w:rsid w:val="0049755F"/>
    <w:rsid w:val="004A0703"/>
    <w:rsid w:val="004A78B2"/>
    <w:rsid w:val="004B1BB1"/>
    <w:rsid w:val="004B1DDF"/>
    <w:rsid w:val="004C1A76"/>
    <w:rsid w:val="004C78C3"/>
    <w:rsid w:val="004D7CD5"/>
    <w:rsid w:val="004E746F"/>
    <w:rsid w:val="004E74B9"/>
    <w:rsid w:val="00504A7F"/>
    <w:rsid w:val="00522971"/>
    <w:rsid w:val="00553AD3"/>
    <w:rsid w:val="005937C4"/>
    <w:rsid w:val="005A009B"/>
    <w:rsid w:val="005B3D08"/>
    <w:rsid w:val="005B7956"/>
    <w:rsid w:val="005D1C45"/>
    <w:rsid w:val="00604294"/>
    <w:rsid w:val="006117BD"/>
    <w:rsid w:val="0061365D"/>
    <w:rsid w:val="00615FFD"/>
    <w:rsid w:val="0062719F"/>
    <w:rsid w:val="00633CEA"/>
    <w:rsid w:val="00646108"/>
    <w:rsid w:val="00656BC3"/>
    <w:rsid w:val="00662C33"/>
    <w:rsid w:val="00666B26"/>
    <w:rsid w:val="0068060E"/>
    <w:rsid w:val="00682F45"/>
    <w:rsid w:val="006941AA"/>
    <w:rsid w:val="006C2707"/>
    <w:rsid w:val="006E32CC"/>
    <w:rsid w:val="006E6B9F"/>
    <w:rsid w:val="006F76D9"/>
    <w:rsid w:val="007105D7"/>
    <w:rsid w:val="007365BB"/>
    <w:rsid w:val="00736797"/>
    <w:rsid w:val="00772545"/>
    <w:rsid w:val="00775027"/>
    <w:rsid w:val="00792B97"/>
    <w:rsid w:val="00792E39"/>
    <w:rsid w:val="00793172"/>
    <w:rsid w:val="00793415"/>
    <w:rsid w:val="007A586E"/>
    <w:rsid w:val="007B31DC"/>
    <w:rsid w:val="007C42FC"/>
    <w:rsid w:val="007F36F0"/>
    <w:rsid w:val="00804AE5"/>
    <w:rsid w:val="00815D9D"/>
    <w:rsid w:val="008253BC"/>
    <w:rsid w:val="008351B5"/>
    <w:rsid w:val="00847C27"/>
    <w:rsid w:val="008561F8"/>
    <w:rsid w:val="00862223"/>
    <w:rsid w:val="008C6C1F"/>
    <w:rsid w:val="008D3BDA"/>
    <w:rsid w:val="008D3F3B"/>
    <w:rsid w:val="008D66A8"/>
    <w:rsid w:val="008D7FCE"/>
    <w:rsid w:val="008F1089"/>
    <w:rsid w:val="00935E4E"/>
    <w:rsid w:val="00942047"/>
    <w:rsid w:val="009420BF"/>
    <w:rsid w:val="009453B3"/>
    <w:rsid w:val="00976699"/>
    <w:rsid w:val="009C41B4"/>
    <w:rsid w:val="009C50F9"/>
    <w:rsid w:val="00A17B53"/>
    <w:rsid w:val="00A22368"/>
    <w:rsid w:val="00A44AA0"/>
    <w:rsid w:val="00A4630A"/>
    <w:rsid w:val="00A46C7C"/>
    <w:rsid w:val="00A56950"/>
    <w:rsid w:val="00A64A96"/>
    <w:rsid w:val="00A720CB"/>
    <w:rsid w:val="00A81E30"/>
    <w:rsid w:val="00A9680C"/>
    <w:rsid w:val="00AB6960"/>
    <w:rsid w:val="00AC0050"/>
    <w:rsid w:val="00AD43FA"/>
    <w:rsid w:val="00AE0020"/>
    <w:rsid w:val="00AE4FCE"/>
    <w:rsid w:val="00AE7DE8"/>
    <w:rsid w:val="00B04CA7"/>
    <w:rsid w:val="00B05D8B"/>
    <w:rsid w:val="00B3470B"/>
    <w:rsid w:val="00B505C9"/>
    <w:rsid w:val="00B56965"/>
    <w:rsid w:val="00B573A4"/>
    <w:rsid w:val="00B613F6"/>
    <w:rsid w:val="00B6735B"/>
    <w:rsid w:val="00BE7398"/>
    <w:rsid w:val="00BF6D44"/>
    <w:rsid w:val="00C27136"/>
    <w:rsid w:val="00C30455"/>
    <w:rsid w:val="00C471FB"/>
    <w:rsid w:val="00C53401"/>
    <w:rsid w:val="00C54279"/>
    <w:rsid w:val="00C755C5"/>
    <w:rsid w:val="00C75894"/>
    <w:rsid w:val="00C75A32"/>
    <w:rsid w:val="00C7745C"/>
    <w:rsid w:val="00C80914"/>
    <w:rsid w:val="00C874A4"/>
    <w:rsid w:val="00CE324E"/>
    <w:rsid w:val="00CF1C02"/>
    <w:rsid w:val="00D174AE"/>
    <w:rsid w:val="00D33723"/>
    <w:rsid w:val="00D405EC"/>
    <w:rsid w:val="00D57B33"/>
    <w:rsid w:val="00D6018E"/>
    <w:rsid w:val="00D62D71"/>
    <w:rsid w:val="00D70D13"/>
    <w:rsid w:val="00D736D6"/>
    <w:rsid w:val="00D859E7"/>
    <w:rsid w:val="00D85AA1"/>
    <w:rsid w:val="00D966A5"/>
    <w:rsid w:val="00DB28C0"/>
    <w:rsid w:val="00DB3FEA"/>
    <w:rsid w:val="00E04174"/>
    <w:rsid w:val="00E156EF"/>
    <w:rsid w:val="00E15965"/>
    <w:rsid w:val="00E2346B"/>
    <w:rsid w:val="00E23C58"/>
    <w:rsid w:val="00E36687"/>
    <w:rsid w:val="00E53D84"/>
    <w:rsid w:val="00E5478C"/>
    <w:rsid w:val="00E94D29"/>
    <w:rsid w:val="00EA207A"/>
    <w:rsid w:val="00EA506A"/>
    <w:rsid w:val="00EB46A5"/>
    <w:rsid w:val="00EC01D1"/>
    <w:rsid w:val="00ED0325"/>
    <w:rsid w:val="00ED481A"/>
    <w:rsid w:val="00EE7DA0"/>
    <w:rsid w:val="00EF7A4E"/>
    <w:rsid w:val="00F022B0"/>
    <w:rsid w:val="00F044A7"/>
    <w:rsid w:val="00F07B52"/>
    <w:rsid w:val="00F12866"/>
    <w:rsid w:val="00F372DF"/>
    <w:rsid w:val="00F43A92"/>
    <w:rsid w:val="00F46030"/>
    <w:rsid w:val="00F521E9"/>
    <w:rsid w:val="00F605AA"/>
    <w:rsid w:val="00FA2D04"/>
    <w:rsid w:val="00FB0333"/>
    <w:rsid w:val="00FB5A22"/>
    <w:rsid w:val="00FC37CA"/>
    <w:rsid w:val="00FC53CE"/>
    <w:rsid w:val="00FE5845"/>
    <w:rsid w:val="2A8C3CC4"/>
    <w:rsid w:val="2D1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E3991"/>
  <w15:docId w15:val="{32E25F00-BAA9-4BDA-A855-B0C11CD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FAE"/>
  </w:style>
  <w:style w:type="paragraph" w:styleId="berschrift1">
    <w:name w:val="heading 1"/>
    <w:basedOn w:val="Standard"/>
    <w:next w:val="Standard"/>
    <w:link w:val="berschrift1Zchn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C5F"/>
    <w:rPr>
      <w:rFonts w:ascii="Tahoma" w:hAnsi="Tahoma" w:cs="Tahoma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D18B7"/>
  </w:style>
  <w:style w:type="character" w:customStyle="1" w:styleId="DatumZchn">
    <w:name w:val="Datum Zchn"/>
    <w:basedOn w:val="Absatz-Standardschriftart"/>
    <w:link w:val="Datum"/>
    <w:uiPriority w:val="99"/>
    <w:semiHidden/>
    <w:rsid w:val="000D18B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11"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styleId="Gitternetztabelle1hell">
    <w:name w:val="Grid Table 1 Light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62FAE"/>
    <w:rPr>
      <w:i/>
      <w:iCs/>
      <w:color w:val="373737" w:themeColor="accent1" w:themeShade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D18B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styleId="EinfacheTabelle1">
    <w:name w:val="Plain Table 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Lehrplantabelle">
    <w:name w:val="Lehrplantabelle"/>
    <w:basedOn w:val="NormaleTabel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locked/>
    <w:rsid w:val="006E32CC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ol@bad-saulg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hlstedt\AppData\Roaming\Microsoft\Templates\Kurslehrplan.dotx" TargetMode="External"/></Relationship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ab4105-9efb-482f-93a0-950cfc7762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C6D6E3B92F14392BA534F8FC9868C" ma:contentTypeVersion="7" ma:contentTypeDescription="Ein neues Dokument erstellen." ma:contentTypeScope="" ma:versionID="c00700fe753510030c5468c0963ec05c">
  <xsd:schema xmlns:xsd="http://www.w3.org/2001/XMLSchema" xmlns:xs="http://www.w3.org/2001/XMLSchema" xmlns:p="http://schemas.microsoft.com/office/2006/metadata/properties" xmlns:ns2="d9ab4105-9efb-482f-93a0-950cfc77627c" targetNamespace="http://schemas.microsoft.com/office/2006/metadata/properties" ma:root="true" ma:fieldsID="fb8e9b7bdb772e52d69101753c8579e9" ns2:_="">
    <xsd:import namespace="d9ab4105-9efb-482f-93a0-950cfc776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4105-9efb-482f-93a0-950cfc776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bf9e3ee-8f32-4933-b158-49c474072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DE41-DA7A-4142-AA32-48D0506387FE}">
  <ds:schemaRefs>
    <ds:schemaRef ds:uri="http://schemas.microsoft.com/office/2006/metadata/properties"/>
    <ds:schemaRef ds:uri="http://schemas.microsoft.com/office/infopath/2007/PartnerControls"/>
    <ds:schemaRef ds:uri="d9ab4105-9efb-482f-93a0-950cfc77627c"/>
  </ds:schemaRefs>
</ds:datastoreItem>
</file>

<file path=customXml/itemProps2.xml><?xml version="1.0" encoding="utf-8"?>
<ds:datastoreItem xmlns:ds="http://schemas.openxmlformats.org/officeDocument/2006/customXml" ds:itemID="{6EBD5EEE-BA9E-4458-93A9-DC941CF9C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33382-4FA3-454D-ACE5-517A00F13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b4105-9efb-482f-93a0-950cfc776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04384-D4A7-4322-ACF4-82EBCC08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Kurslehrplan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Willnat, Melanie</dc:creator>
  <cp:lastModifiedBy>Willnat, Melanie</cp:lastModifiedBy>
  <cp:revision>4</cp:revision>
  <cp:lastPrinted>2003-08-25T23:36:00Z</cp:lastPrinted>
  <dcterms:created xsi:type="dcterms:W3CDTF">2023-11-17T12:11:00Z</dcterms:created>
  <dcterms:modified xsi:type="dcterms:W3CDTF">2024-04-29T12:55:00Z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0x010100765C6D6E3B92F14392BA534F8FC9868C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